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FE" w:rsidRDefault="009D40F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-19.55pt;margin-top:0;width:254.4pt;height:143.1pt;z-index:251655168;visibility:visible">
            <v:imagedata r:id="rId4" o:title=""/>
            <w10:wrap type="square"/>
          </v:shape>
        </w:pict>
      </w:r>
    </w:p>
    <w:p w:rsidR="009D40FE" w:rsidRDefault="009D40FE"/>
    <w:p w:rsidR="009D40FE" w:rsidRPr="009B7DC4" w:rsidRDefault="009D40FE" w:rsidP="009B7DC4">
      <w:pPr>
        <w:tabs>
          <w:tab w:val="left" w:pos="1360"/>
        </w:tabs>
        <w:rPr>
          <w:sz w:val="48"/>
        </w:rPr>
      </w:pPr>
      <w:r>
        <w:tab/>
      </w:r>
      <w:hyperlink r:id="rId5" w:history="1">
        <w:r w:rsidRPr="009B7DC4">
          <w:rPr>
            <w:rStyle w:val="Hyperlink"/>
            <w:rFonts w:ascii="Arial" w:hAnsi="Arial" w:cs="Arial"/>
            <w:b/>
            <w:bCs/>
            <w:color w:val="1A6286"/>
            <w:sz w:val="40"/>
            <w:szCs w:val="18"/>
            <w:shd w:val="clear" w:color="auto" w:fill="E9E7E8"/>
          </w:rPr>
          <w:t>http://www.chtsgh.ru/</w:t>
        </w:r>
      </w:hyperlink>
    </w:p>
    <w:p w:rsidR="009D40FE" w:rsidRPr="009B7DC4" w:rsidRDefault="009D40FE" w:rsidP="009B7DC4"/>
    <w:p w:rsidR="009D40FE" w:rsidRPr="009B7DC4" w:rsidRDefault="009D40FE" w:rsidP="009B7DC4"/>
    <w:p w:rsidR="009D40FE" w:rsidRPr="009B7DC4" w:rsidRDefault="009D40FE" w:rsidP="009B7DC4"/>
    <w:p w:rsidR="009D40FE" w:rsidRDefault="009D40FE" w:rsidP="009B7DC4"/>
    <w:p w:rsidR="009D40FE" w:rsidRDefault="009D40FE" w:rsidP="009B7DC4">
      <w:r>
        <w:rPr>
          <w:noProof/>
          <w:lang w:eastAsia="ru-RU"/>
        </w:rPr>
        <w:pict>
          <v:shape id="Рисунок 1" o:spid="_x0000_s1027" type="#_x0000_t75" alt="ÐÐ°ÑÑÐ¸Ð½ÐºÐ¸ Ð¿Ð¾ Ð·Ð°Ð¿ÑÐ¾ÑÑ Ð²ÐºÐ¾Ð½ÑÐ°ÐºÑÐµ ÐºÐ°ÑÑÐ¸Ð½ÐºÐ¸" style="position:absolute;margin-left:0;margin-top:7.55pt;width:108.5pt;height:108.5pt;z-index:-251659264;visibility:visible;mso-position-horizontal:left;mso-position-horizontal-relative:margin" wrapcoords="5512 0 3426 149 596 1490 596 2383 0 4171 -149 4767 -149 16684 596 19068 596 19961 3575 21451 5363 21451 16237 21451 18025 21451 21153 19961 21004 19068 21600 16684 21600 4767 21153 1490 18174 149 16088 0 5512 0">
            <v:imagedata r:id="rId6" o:title=""/>
            <w10:wrap type="tight" anchorx="margin"/>
          </v:shape>
        </w:pict>
      </w:r>
    </w:p>
    <w:p w:rsidR="009D40FE" w:rsidRPr="009B7DC4" w:rsidRDefault="009D40FE" w:rsidP="009B7DC4"/>
    <w:p w:rsidR="009D40FE" w:rsidRDefault="009D40FE" w:rsidP="009B7DC4"/>
    <w:p w:rsidR="009D40FE" w:rsidRPr="009B7DC4" w:rsidRDefault="009D40FE" w:rsidP="009B7DC4">
      <w:pPr>
        <w:tabs>
          <w:tab w:val="left" w:pos="1360"/>
        </w:tabs>
        <w:rPr>
          <w:sz w:val="48"/>
        </w:rPr>
      </w:pPr>
      <w:r>
        <w:tab/>
      </w:r>
      <w:r>
        <w:tab/>
      </w:r>
      <w:hyperlink r:id="rId7" w:history="1">
        <w:r w:rsidRPr="00DE4378">
          <w:rPr>
            <w:rStyle w:val="Hyperlink"/>
            <w:rFonts w:ascii="Arial" w:hAnsi="Arial" w:cs="Arial"/>
            <w:b/>
            <w:bCs/>
            <w:sz w:val="40"/>
            <w:szCs w:val="18"/>
            <w:shd w:val="clear" w:color="auto" w:fill="E9E7E8"/>
          </w:rPr>
          <w:t>http://</w:t>
        </w:r>
        <w:r w:rsidRPr="00DE4378">
          <w:rPr>
            <w:rStyle w:val="Hyperlink"/>
            <w:rFonts w:ascii="Arial" w:hAnsi="Arial" w:cs="Arial"/>
            <w:b/>
            <w:bCs/>
            <w:sz w:val="40"/>
            <w:szCs w:val="18"/>
            <w:shd w:val="clear" w:color="auto" w:fill="E9E7E8"/>
            <w:lang w:val="en-US"/>
          </w:rPr>
          <w:t>vk</w:t>
        </w:r>
        <w:r w:rsidRPr="00310098">
          <w:rPr>
            <w:rStyle w:val="Hyperlink"/>
            <w:rFonts w:ascii="Arial" w:hAnsi="Arial" w:cs="Arial"/>
            <w:b/>
            <w:bCs/>
            <w:sz w:val="40"/>
            <w:szCs w:val="18"/>
            <w:shd w:val="clear" w:color="auto" w:fill="E9E7E8"/>
          </w:rPr>
          <w:t>.</w:t>
        </w:r>
        <w:r w:rsidRPr="00DE4378">
          <w:rPr>
            <w:rStyle w:val="Hyperlink"/>
            <w:rFonts w:ascii="Arial" w:hAnsi="Arial" w:cs="Arial"/>
            <w:b/>
            <w:bCs/>
            <w:sz w:val="40"/>
            <w:szCs w:val="18"/>
            <w:shd w:val="clear" w:color="auto" w:fill="E9E7E8"/>
            <w:lang w:val="en-US"/>
          </w:rPr>
          <w:t>com</w:t>
        </w:r>
        <w:r w:rsidRPr="00310098">
          <w:rPr>
            <w:rStyle w:val="Hyperlink"/>
            <w:rFonts w:ascii="Arial" w:hAnsi="Arial" w:cs="Arial"/>
            <w:b/>
            <w:bCs/>
            <w:sz w:val="40"/>
            <w:szCs w:val="18"/>
            <w:shd w:val="clear" w:color="auto" w:fill="E9E7E8"/>
          </w:rPr>
          <w:t>/</w:t>
        </w:r>
        <w:r w:rsidRPr="00DE4378">
          <w:rPr>
            <w:rStyle w:val="Hyperlink"/>
            <w:rFonts w:ascii="Arial" w:hAnsi="Arial" w:cs="Arial"/>
            <w:b/>
            <w:bCs/>
            <w:sz w:val="40"/>
            <w:szCs w:val="18"/>
            <w:shd w:val="clear" w:color="auto" w:fill="E9E7E8"/>
            <w:lang w:val="en-US"/>
          </w:rPr>
          <w:t>club</w:t>
        </w:r>
        <w:r w:rsidRPr="00310098">
          <w:rPr>
            <w:rStyle w:val="Hyperlink"/>
            <w:rFonts w:ascii="Arial" w:hAnsi="Arial" w:cs="Arial"/>
            <w:b/>
            <w:bCs/>
            <w:sz w:val="40"/>
            <w:szCs w:val="18"/>
            <w:shd w:val="clear" w:color="auto" w:fill="E9E7E8"/>
          </w:rPr>
          <w:t>45635519</w:t>
        </w:r>
      </w:hyperlink>
    </w:p>
    <w:p w:rsidR="009D40FE" w:rsidRDefault="009D40FE" w:rsidP="009B7DC4">
      <w:pPr>
        <w:tabs>
          <w:tab w:val="left" w:pos="1220"/>
        </w:tabs>
      </w:pPr>
    </w:p>
    <w:p w:rsidR="009D40FE" w:rsidRPr="00514E11" w:rsidRDefault="009D40FE" w:rsidP="00514E11"/>
    <w:p w:rsidR="009D40FE" w:rsidRPr="00514E11" w:rsidRDefault="009D40FE" w:rsidP="00514E11">
      <w:r>
        <w:rPr>
          <w:noProof/>
          <w:lang w:eastAsia="ru-RU"/>
        </w:rPr>
        <w:pict>
          <v:shape id="Рисунок 2" o:spid="_x0000_s1028" type="#_x0000_t75" alt="ÐÐ°ÑÑÐ¸Ð½ÐºÐ¸ Ð¿Ð¾ Ð·Ð°Ð¿ÑÐ¾ÑÑ ÑÐ²Ð¸ÑÑÐµÑ ÐºÐ°ÑÑÐ¸Ð½ÐºÐ¸" style="position:absolute;margin-left:0;margin-top:3pt;width:117.85pt;height:95.65pt;z-index:251656192;visibility:visible;mso-position-horizontal:left;mso-position-horizontal-relative:margin">
            <v:imagedata r:id="rId8" o:title=""/>
            <w10:wrap type="square" anchorx="margin"/>
          </v:shape>
        </w:pict>
      </w:r>
    </w:p>
    <w:p w:rsidR="009D40FE" w:rsidRPr="00514E11" w:rsidRDefault="009D40FE" w:rsidP="00514E11">
      <w:pPr>
        <w:rPr>
          <w:rFonts w:ascii="Times New Roman" w:hAnsi="Times New Roman"/>
          <w:b/>
          <w:sz w:val="32"/>
          <w:szCs w:val="28"/>
        </w:rPr>
      </w:pPr>
    </w:p>
    <w:p w:rsidR="009D40FE" w:rsidRPr="00514E11" w:rsidRDefault="009D40FE" w:rsidP="00514E11">
      <w:pPr>
        <w:tabs>
          <w:tab w:val="left" w:pos="1570"/>
        </w:tabs>
        <w:rPr>
          <w:rFonts w:ascii="Times New Roman" w:hAnsi="Times New Roman"/>
          <w:b/>
          <w:sz w:val="32"/>
        </w:rPr>
      </w:pPr>
      <w:r w:rsidRPr="00514E11">
        <w:rPr>
          <w:rFonts w:ascii="Times New Roman" w:hAnsi="Times New Roman"/>
          <w:b/>
          <w:sz w:val="32"/>
          <w:szCs w:val="28"/>
        </w:rPr>
        <w:t xml:space="preserve">              </w:t>
      </w:r>
      <w:hyperlink r:id="rId9" w:history="1">
        <w:r w:rsidRPr="00514E11">
          <w:rPr>
            <w:rStyle w:val="Hyperlink"/>
            <w:rFonts w:ascii="Times New Roman" w:hAnsi="Times New Roman"/>
            <w:b/>
            <w:sz w:val="32"/>
            <w:szCs w:val="28"/>
          </w:rPr>
          <w:t>https://twitter.com/CHTSGH_21</w:t>
        </w:r>
      </w:hyperlink>
    </w:p>
    <w:p w:rsidR="009D40FE" w:rsidRPr="00514E11" w:rsidRDefault="009D40FE" w:rsidP="00514E11"/>
    <w:p w:rsidR="009D40FE" w:rsidRPr="00514E11" w:rsidRDefault="009D40FE" w:rsidP="00514E11"/>
    <w:p w:rsidR="009D40FE" w:rsidRPr="00514E11" w:rsidRDefault="009D40FE" w:rsidP="00514E11">
      <w:r>
        <w:rPr>
          <w:noProof/>
          <w:lang w:eastAsia="ru-RU"/>
        </w:rPr>
        <w:pict>
          <v:shape id="Рисунок 3" o:spid="_x0000_s1029" type="#_x0000_t75" alt="ÐÐ°ÑÑÐ¸Ð½ÐºÐ¸ Ð¿Ð¾ Ð·Ð°Ð¿ÑÐ¾ÑÑ ÑÐµÐ¹ÑÐ±ÑÐº ÐºÐ°ÑÑÐ¸Ð½ÐºÐ¸" style="position:absolute;margin-left:0;margin-top:14.65pt;width:90pt;height:90pt;z-index:-251658240;visibility:visible;mso-position-horizontal:left;mso-position-horizontal-relative:margin" wrapcoords="671 0 134 268 -134 939 -134 20527 268 21466 671 21466 20929 21466 21332 21466 21600 20527 21600 939 21332 134 20929 0 671 0">
            <v:imagedata r:id="rId10" o:title=""/>
            <w10:wrap type="tight" anchorx="margin"/>
          </v:shape>
        </w:pict>
      </w:r>
    </w:p>
    <w:p w:rsidR="009D40FE" w:rsidRDefault="009D40FE" w:rsidP="00514E11"/>
    <w:p w:rsidR="009D40FE" w:rsidRPr="00514E11" w:rsidRDefault="009D40FE" w:rsidP="00514E1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Рисунок 4" o:spid="_x0000_s1030" type="#_x0000_t75" alt="ÐÐ°ÑÑÐ¸Ð½ÐºÐ¸ Ð¿Ð¾ Ð·Ð°Ð¿ÑÐ¾ÑÑ Ð¸Ð½ÑÑÐ°Ð³ÑÐ°Ð¼ ÐºÐ°ÑÑÐ¸Ð½ÐºÐ¸" style="position:absolute;margin-left:-101.05pt;margin-top:81.25pt;width:155.05pt;height:95.6pt;z-index:-251657216;visibility:visible" wrapcoords="-92 0 -92 21451 21600 21451 21600 0 -92 0">
            <v:imagedata r:id="rId11" o:title=""/>
            <w10:wrap type="tight"/>
          </v:shape>
        </w:pict>
      </w:r>
      <w:r w:rsidRPr="00514E11">
        <w:rPr>
          <w:rFonts w:ascii="Times New Roman" w:hAnsi="Times New Roman"/>
          <w:b/>
          <w:sz w:val="28"/>
          <w:szCs w:val="28"/>
        </w:rPr>
        <w:t xml:space="preserve">     </w:t>
      </w:r>
      <w:hyperlink r:id="rId12" w:history="1">
        <w:r w:rsidRPr="00514E11">
          <w:rPr>
            <w:rStyle w:val="Hyperlink"/>
            <w:rFonts w:ascii="Times New Roman" w:hAnsi="Times New Roman"/>
            <w:b/>
            <w:sz w:val="28"/>
            <w:szCs w:val="28"/>
          </w:rPr>
          <w:t>https://www.facebook.com/profile.php?id=100028572334242</w:t>
        </w:r>
      </w:hyperlink>
    </w:p>
    <w:p w:rsidR="009D40FE" w:rsidRPr="0042621E" w:rsidRDefault="009D40FE" w:rsidP="00514E11">
      <w:r w:rsidRPr="0042621E">
        <w:rPr>
          <w:b/>
          <w:color w:val="000099"/>
          <w:sz w:val="28"/>
          <w:szCs w:val="28"/>
          <w:u w:val="single"/>
        </w:rPr>
        <w:t>https://www.instagram.com/studsovet_chtsgh/?utm_source=ig_profile_share&amp;igshid=150w50aqi75m1</w:t>
      </w:r>
    </w:p>
    <w:p w:rsidR="009D40FE" w:rsidRDefault="009D40FE" w:rsidP="00310098">
      <w:r>
        <w:rPr>
          <w:noProof/>
          <w:lang w:eastAsia="ru-RU"/>
        </w:rPr>
        <w:pict>
          <v:shape id="Рисунок 5" o:spid="_x0000_s1031" type="#_x0000_t75" alt="ÐÐ°ÑÑÐ¸Ð½ÐºÐ¸ Ð¿Ð¾ Ð·Ð°Ð¿ÑÐ¾ÑÑ ÑÑÑÐ±" style="position:absolute;margin-left:9pt;margin-top:7.15pt;width:2in;height:63.85pt;z-index:251660288;visibility:visible">
            <v:imagedata r:id="rId13" o:title=""/>
            <w10:wrap type="square"/>
          </v:shape>
        </w:pict>
      </w:r>
    </w:p>
    <w:p w:rsidR="009D40FE" w:rsidRPr="0042621E" w:rsidRDefault="009D40FE" w:rsidP="0042621E">
      <w:pPr>
        <w:rPr>
          <w:rFonts w:ascii="Times New Roman" w:hAnsi="Times New Roman"/>
          <w:b/>
          <w:color w:val="2E74B5"/>
          <w:sz w:val="40"/>
          <w:szCs w:val="28"/>
          <w:u w:val="single"/>
        </w:rPr>
      </w:pPr>
      <w:r>
        <w:tab/>
      </w:r>
      <w:bookmarkStart w:id="0" w:name="_GoBack"/>
      <w:r w:rsidRPr="00310098">
        <w:rPr>
          <w:rFonts w:ascii="Times New Roman" w:hAnsi="Times New Roman"/>
          <w:b/>
          <w:color w:val="2E74B5"/>
          <w:sz w:val="40"/>
          <w:szCs w:val="28"/>
          <w:u w:val="single"/>
        </w:rPr>
        <w:t>https://youtu.be/hCLBZGXf6As</w:t>
      </w:r>
      <w:bookmarkEnd w:id="0"/>
    </w:p>
    <w:sectPr w:rsidR="009D40FE" w:rsidRPr="0042621E" w:rsidSect="00514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DC4"/>
    <w:rsid w:val="002F2814"/>
    <w:rsid w:val="00310098"/>
    <w:rsid w:val="0042621E"/>
    <w:rsid w:val="00514E11"/>
    <w:rsid w:val="006577B0"/>
    <w:rsid w:val="0069384C"/>
    <w:rsid w:val="00832CC5"/>
    <w:rsid w:val="009B7DC4"/>
    <w:rsid w:val="009D40FE"/>
    <w:rsid w:val="00A96ADF"/>
    <w:rsid w:val="00DE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7D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vk.com/club45635519" TargetMode="External"/><Relationship Id="rId12" Type="http://schemas.openxmlformats.org/officeDocument/2006/relationships/hyperlink" Target="https://www.facebook.com/profile.php?id=100028572334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://www.chtsgh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twitter.com/CHTSGH_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Наталья Анатольевна</dc:creator>
  <cp:keywords/>
  <dc:description/>
  <cp:lastModifiedBy>yarinkina_op</cp:lastModifiedBy>
  <cp:revision>2</cp:revision>
  <dcterms:created xsi:type="dcterms:W3CDTF">2018-09-26T12:58:00Z</dcterms:created>
  <dcterms:modified xsi:type="dcterms:W3CDTF">2018-09-26T12:58:00Z</dcterms:modified>
</cp:coreProperties>
</file>